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AE" w:rsidRPr="00C24B61" w:rsidRDefault="00E665AE" w:rsidP="00E665AE">
      <w:pPr>
        <w:pStyle w:val="Encabezado"/>
        <w:rPr>
          <w:rFonts w:ascii="Tahoma" w:hAnsi="Tahoma" w:cs="Tahoma"/>
          <w:b/>
        </w:rPr>
      </w:pPr>
      <w:proofErr w:type="spellStart"/>
      <w:r w:rsidRPr="00C24B61">
        <w:rPr>
          <w:rFonts w:ascii="Tahoma" w:hAnsi="Tahoma" w:cs="Tahoma"/>
          <w:b/>
        </w:rPr>
        <w:t>Izen-emate</w:t>
      </w:r>
      <w:proofErr w:type="spellEnd"/>
      <w:r w:rsidRPr="00C24B61">
        <w:rPr>
          <w:rFonts w:ascii="Tahoma" w:hAnsi="Tahoma" w:cs="Tahoma"/>
          <w:b/>
        </w:rPr>
        <w:t xml:space="preserve"> </w:t>
      </w:r>
      <w:proofErr w:type="spellStart"/>
      <w:r w:rsidRPr="00C24B61">
        <w:rPr>
          <w:rFonts w:ascii="Tahoma" w:hAnsi="Tahoma" w:cs="Tahoma"/>
          <w:b/>
        </w:rPr>
        <w:t>zenbakia</w:t>
      </w:r>
      <w:proofErr w:type="spellEnd"/>
      <w:r w:rsidRPr="00C24B61">
        <w:rPr>
          <w:rFonts w:ascii="Tahoma" w:hAnsi="Tahoma" w:cs="Tahoma"/>
          <w:b/>
        </w:rPr>
        <w:t>:</w:t>
      </w:r>
    </w:p>
    <w:p w:rsidR="00C24B61" w:rsidRDefault="00C24B61" w:rsidP="00E665AE">
      <w:pPr>
        <w:pStyle w:val="Cuerpodetexto"/>
        <w:rPr>
          <w:rFonts w:ascii="Tahoma" w:hAnsi="Tahoma" w:cs="Tahoma"/>
          <w:b/>
          <w:kern w:val="2"/>
          <w:sz w:val="28"/>
          <w:szCs w:val="28"/>
          <w:lang w:eastAsia="zh-CN" w:bidi="hi-IN"/>
        </w:rPr>
      </w:pPr>
    </w:p>
    <w:p w:rsidR="00C24B61" w:rsidRPr="00C24B61" w:rsidRDefault="00C24B61" w:rsidP="00C24B61">
      <w:pPr>
        <w:pStyle w:val="Cuerpodetexto"/>
        <w:jc w:val="center"/>
        <w:rPr>
          <w:rFonts w:ascii="Tahoma" w:hAnsi="Tahoma" w:cs="Tahoma"/>
          <w:b/>
          <w:kern w:val="2"/>
          <w:sz w:val="28"/>
          <w:szCs w:val="28"/>
          <w:lang w:eastAsia="zh-CN" w:bidi="hi-IN"/>
        </w:rPr>
      </w:pPr>
    </w:p>
    <w:p w:rsidR="00C24B61" w:rsidRPr="00302096" w:rsidRDefault="00C24B61" w:rsidP="00302096">
      <w:pPr>
        <w:pStyle w:val="Cuerpodetexto"/>
        <w:jc w:val="center"/>
        <w:rPr>
          <w:rFonts w:ascii="Tahoma" w:hAnsi="Tahoma" w:cs="Tahoma"/>
          <w:b/>
          <w:kern w:val="2"/>
          <w:sz w:val="28"/>
          <w:szCs w:val="28"/>
          <w:lang w:eastAsia="zh-CN" w:bidi="hi-IN"/>
        </w:rPr>
      </w:pPr>
      <w:r w:rsidRPr="00C24B61">
        <w:rPr>
          <w:rFonts w:ascii="Tahoma" w:hAnsi="Tahoma" w:cs="Tahoma"/>
          <w:b/>
          <w:kern w:val="2"/>
          <w:sz w:val="28"/>
          <w:szCs w:val="28"/>
          <w:lang w:eastAsia="zh-CN" w:bidi="hi-IN"/>
        </w:rPr>
        <w:t xml:space="preserve">ARDI MOZTE LEHIAKETA: IZEN-EMATE FITXA </w:t>
      </w:r>
    </w:p>
    <w:p w:rsid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MOTZAILEA:</w:t>
      </w: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NAN:</w:t>
      </w: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HELBIDEA:</w:t>
      </w: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POSTA KODEA:</w:t>
      </w: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 xml:space="preserve">HERRIA: </w:t>
      </w: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>TELEFONOA:</w:t>
      </w: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r w:rsidRPr="00C24B61">
        <w:rPr>
          <w:rFonts w:ascii="Tahoma" w:hAnsi="Tahoma" w:cs="Tahoma"/>
          <w:kern w:val="2"/>
          <w:lang w:val="eu-ES" w:eastAsia="zh-CN" w:bidi="hi-IN"/>
        </w:rPr>
        <w:t xml:space="preserve">HELBIDE ELEKTRONIKOA: </w:t>
      </w: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</w:p>
    <w:p w:rsidR="00C24B61" w:rsidRPr="00C24B61" w:rsidRDefault="00C24B61" w:rsidP="00C24B61">
      <w:pPr>
        <w:rPr>
          <w:rFonts w:ascii="Tahoma" w:hAnsi="Tahoma" w:cs="Tahoma"/>
          <w:kern w:val="2"/>
          <w:lang w:val="eu-ES" w:eastAsia="zh-CN" w:bidi="hi-IN"/>
        </w:rPr>
      </w:pPr>
      <w:proofErr w:type="spellStart"/>
      <w:r w:rsidRPr="00C24B61">
        <w:rPr>
          <w:rFonts w:ascii="Tahoma" w:hAnsi="Tahoma" w:cs="Tahoma"/>
          <w:kern w:val="2"/>
          <w:lang w:val="eu-ES" w:eastAsia="zh-CN" w:bidi="hi-IN"/>
        </w:rPr>
        <w:t>KONTU-KORRONTEA</w:t>
      </w:r>
      <w:proofErr w:type="spellEnd"/>
      <w:r w:rsidRPr="00C24B61">
        <w:rPr>
          <w:rFonts w:ascii="Tahoma" w:hAnsi="Tahoma" w:cs="Tahoma"/>
          <w:kern w:val="2"/>
          <w:lang w:val="eu-ES" w:eastAsia="zh-CN" w:bidi="hi-IN"/>
        </w:rPr>
        <w:t>:</w:t>
      </w:r>
    </w:p>
    <w:p w:rsidR="00C24B61" w:rsidRPr="00C24B61" w:rsidRDefault="00C24B61" w:rsidP="00C24B61">
      <w:pPr>
        <w:pStyle w:val="Predeterminado"/>
        <w:jc w:val="both"/>
        <w:rPr>
          <w:rFonts w:ascii="Tahoma" w:hAnsi="Tahoma" w:cs="Tahoma"/>
          <w:lang w:val="eu-ES"/>
        </w:rPr>
      </w:pPr>
    </w:p>
    <w:p w:rsidR="00C24B61" w:rsidRDefault="00C24B61" w:rsidP="00C24B61">
      <w:pPr>
        <w:pStyle w:val="Predeterminado"/>
        <w:jc w:val="both"/>
        <w:rPr>
          <w:rFonts w:ascii="Tahoma" w:hAnsi="Tahoma" w:cs="Tahoma"/>
          <w:lang w:val="eu-ES"/>
        </w:rPr>
      </w:pPr>
    </w:p>
    <w:p w:rsidR="00C24B61" w:rsidRPr="00C24B61" w:rsidRDefault="00C24B61" w:rsidP="00C24B61">
      <w:pPr>
        <w:pStyle w:val="Predeterminado"/>
        <w:jc w:val="both"/>
        <w:rPr>
          <w:rFonts w:ascii="Tahoma" w:hAnsi="Tahoma" w:cs="Tahoma"/>
          <w:i/>
          <w:lang w:val="eu-ES"/>
        </w:rPr>
      </w:pPr>
      <w:r w:rsidRPr="00C24B61">
        <w:rPr>
          <w:rFonts w:ascii="Tahoma" w:hAnsi="Tahoma" w:cs="Tahoma"/>
          <w:lang w:val="eu-ES"/>
        </w:rPr>
        <w:t>Fitxa hau lehiaketa baino ordubete lehenago aurkeztu behar da beteta.</w:t>
      </w:r>
    </w:p>
    <w:p w:rsidR="00C24B61" w:rsidRPr="003727D5" w:rsidRDefault="00C24B61" w:rsidP="00C24B61">
      <w:pPr>
        <w:jc w:val="both"/>
        <w:rPr>
          <w:rFonts w:ascii="Calibri" w:hAnsi="Calibri"/>
          <w:lang w:val="eu-ES"/>
        </w:rPr>
      </w:pPr>
    </w:p>
    <w:p w:rsidR="00C24B61" w:rsidRPr="00DB2E90" w:rsidRDefault="00C24B61" w:rsidP="00C24B61">
      <w:pPr>
        <w:pStyle w:val="Cuerpodetexto"/>
        <w:jc w:val="center"/>
        <w:rPr>
          <w:rFonts w:ascii="Calibri" w:hAnsi="Calibri" w:cs="Arial"/>
          <w:b/>
          <w:kern w:val="2"/>
          <w:lang w:val="eu-ES" w:eastAsia="zh-CN" w:bidi="hi-IN"/>
        </w:rPr>
      </w:pPr>
    </w:p>
    <w:p w:rsidR="001C6F98" w:rsidRDefault="001C6F98" w:rsidP="00252426"/>
    <w:p w:rsidR="00285F9E" w:rsidRDefault="00285F9E"/>
    <w:p w:rsidR="00B0140D" w:rsidRPr="00285F9E" w:rsidRDefault="00285F9E" w:rsidP="00285F9E">
      <w:pPr>
        <w:tabs>
          <w:tab w:val="left" w:pos="2629"/>
        </w:tabs>
      </w:pPr>
      <w:r>
        <w:tab/>
      </w:r>
    </w:p>
    <w:sectPr w:rsidR="00B0140D" w:rsidRPr="00285F9E" w:rsidSect="00252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1" w:right="1133" w:bottom="1417" w:left="1701" w:header="284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74" w:rsidRDefault="00D72774" w:rsidP="001C6F98">
      <w:r>
        <w:separator/>
      </w:r>
    </w:p>
  </w:endnote>
  <w:endnote w:type="continuationSeparator" w:id="0">
    <w:p w:rsidR="00D72774" w:rsidRDefault="00D72774" w:rsidP="001C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4D" w:rsidRDefault="00FC57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285F9E" w:rsidP="00E665AE">
    <w:pPr>
      <w:pStyle w:val="Piedepgina"/>
      <w:tabs>
        <w:tab w:val="clear" w:pos="4252"/>
        <w:tab w:val="clear" w:pos="8504"/>
      </w:tabs>
      <w:ind w:left="-1134" w:right="-426"/>
      <w:jc w:val="center"/>
    </w:pPr>
    <w:r>
      <w:rPr>
        <w:noProof/>
        <w:lang w:eastAsia="es-ES"/>
      </w:rPr>
      <w:drawing>
        <wp:inline distT="0" distB="0" distL="0" distR="0">
          <wp:extent cx="588645" cy="595630"/>
          <wp:effectExtent l="19050" t="0" r="1905" b="0"/>
          <wp:docPr id="2" name="1 Imagen" descr="AralarMen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ralarMen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1C1" w:rsidRDefault="00B471C1" w:rsidP="00E665AE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 w:rsidRPr="0077690B">
      <w:rPr>
        <w:rFonts w:ascii="Tahoma" w:hAnsi="Tahoma" w:cs="Tahoma"/>
        <w:b/>
        <w:sz w:val="18"/>
        <w:szCs w:val="18"/>
      </w:rPr>
      <w:t>ARALAR MENDI ELKARTEA</w:t>
    </w:r>
    <w:r w:rsidRPr="0077690B">
      <w:rPr>
        <w:rFonts w:ascii="Tahoma" w:hAnsi="Tahoma" w:cs="Tahoma"/>
        <w:sz w:val="18"/>
        <w:szCs w:val="18"/>
      </w:rPr>
      <w:t xml:space="preserve"> </w:t>
    </w:r>
  </w:p>
  <w:p w:rsidR="00B471C1" w:rsidRPr="0077690B" w:rsidRDefault="00B471C1" w:rsidP="00E665AE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proofErr w:type="spellStart"/>
    <w:r>
      <w:rPr>
        <w:rFonts w:ascii="Tahoma" w:hAnsi="Tahoma" w:cs="Tahoma"/>
        <w:sz w:val="18"/>
        <w:szCs w:val="18"/>
      </w:rPr>
      <w:t>Donibane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Enparantza</w:t>
    </w:r>
    <w:proofErr w:type="spellEnd"/>
    <w:r>
      <w:rPr>
        <w:rFonts w:ascii="Tahoma" w:hAnsi="Tahoma" w:cs="Tahoma"/>
        <w:sz w:val="18"/>
        <w:szCs w:val="18"/>
      </w:rPr>
      <w:t>, 3.</w:t>
    </w:r>
    <w:r w:rsidRPr="0077690B">
      <w:rPr>
        <w:rFonts w:ascii="Tahoma" w:hAnsi="Tahoma" w:cs="Tahoma"/>
        <w:sz w:val="18"/>
        <w:szCs w:val="18"/>
      </w:rPr>
      <w:t xml:space="preserve"> 31840 UHARTE ARAKIL | 948 46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>40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 xml:space="preserve">11 | </w:t>
    </w:r>
    <w:r w:rsidR="00EC69A1">
      <w:rPr>
        <w:rFonts w:ascii="Tahoma" w:hAnsi="Tahoma" w:cs="Tahoma"/>
        <w:sz w:val="18"/>
        <w:szCs w:val="18"/>
      </w:rPr>
      <w:t>scdr_aralarmendi</w:t>
    </w:r>
    <w:r w:rsidRPr="0077690B">
      <w:rPr>
        <w:rFonts w:ascii="Tahoma" w:hAnsi="Tahoma" w:cs="Tahoma"/>
        <w:sz w:val="18"/>
        <w:szCs w:val="18"/>
      </w:rPr>
      <w:t>@</w:t>
    </w:r>
    <w:r w:rsidR="00EC69A1">
      <w:rPr>
        <w:rFonts w:ascii="Tahoma" w:hAnsi="Tahoma" w:cs="Tahoma"/>
        <w:sz w:val="18"/>
        <w:szCs w:val="18"/>
      </w:rPr>
      <w:t>hotmail.es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4D" w:rsidRDefault="00FC57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74" w:rsidRDefault="00D72774" w:rsidP="001C6F98">
      <w:r>
        <w:separator/>
      </w:r>
    </w:p>
  </w:footnote>
  <w:footnote w:type="continuationSeparator" w:id="0">
    <w:p w:rsidR="00D72774" w:rsidRDefault="00D72774" w:rsidP="001C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4D" w:rsidRDefault="00FC574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285F9E" w:rsidP="00252426">
    <w:pPr>
      <w:pStyle w:val="Encabezado"/>
      <w:tabs>
        <w:tab w:val="clear" w:pos="4252"/>
        <w:tab w:val="right" w:pos="4395"/>
      </w:tabs>
      <w:ind w:right="-709"/>
      <w:jc w:val="right"/>
    </w:pPr>
    <w:r>
      <w:rPr>
        <w:noProof/>
        <w:lang w:eastAsia="es-ES"/>
      </w:rPr>
      <w:drawing>
        <wp:inline distT="0" distB="0" distL="0" distR="0">
          <wp:extent cx="3179445" cy="879475"/>
          <wp:effectExtent l="19050" t="0" r="1905" b="0"/>
          <wp:docPr id="3" name="Imagen 3" descr="C:\Users\Xabo\Google Drive\webs Aralar Mendi\Web Berria\Cabeceras\Cabece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abo\Google Drive\webs Aralar Mendi\Web Berria\Cabeceras\Cabecer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1C1" w:rsidRDefault="00B471C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4D" w:rsidRDefault="00FC57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8553E"/>
    <w:rsid w:val="00014E3B"/>
    <w:rsid w:val="0011038A"/>
    <w:rsid w:val="00191300"/>
    <w:rsid w:val="001A3D7A"/>
    <w:rsid w:val="001C6F98"/>
    <w:rsid w:val="00252426"/>
    <w:rsid w:val="00285F9E"/>
    <w:rsid w:val="00302096"/>
    <w:rsid w:val="004E3102"/>
    <w:rsid w:val="0077690B"/>
    <w:rsid w:val="00846DB5"/>
    <w:rsid w:val="0098553E"/>
    <w:rsid w:val="00A9522C"/>
    <w:rsid w:val="00B0140D"/>
    <w:rsid w:val="00B471C1"/>
    <w:rsid w:val="00C24B61"/>
    <w:rsid w:val="00C546AF"/>
    <w:rsid w:val="00CF092B"/>
    <w:rsid w:val="00D72774"/>
    <w:rsid w:val="00DE6EBB"/>
    <w:rsid w:val="00E665AE"/>
    <w:rsid w:val="00E755FD"/>
    <w:rsid w:val="00E8021A"/>
    <w:rsid w:val="00EB1FE6"/>
    <w:rsid w:val="00EC69A1"/>
    <w:rsid w:val="00F32663"/>
    <w:rsid w:val="00FC574D"/>
    <w:rsid w:val="00F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6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6F98"/>
  </w:style>
  <w:style w:type="paragraph" w:styleId="Piedepgina">
    <w:name w:val="footer"/>
    <w:basedOn w:val="Normal"/>
    <w:link w:val="Piedepgina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F98"/>
  </w:style>
  <w:style w:type="paragraph" w:styleId="Textodeglobo">
    <w:name w:val="Balloon Text"/>
    <w:basedOn w:val="Normal"/>
    <w:link w:val="TextodegloboCar"/>
    <w:uiPriority w:val="99"/>
    <w:semiHidden/>
    <w:unhideWhenUsed/>
    <w:rsid w:val="001C6F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9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C24B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Cuerpodetexto">
    <w:name w:val="Cuerpo de texto"/>
    <w:basedOn w:val="Predeterminado"/>
    <w:rsid w:val="00C24B61"/>
    <w:pPr>
      <w:spacing w:after="120"/>
    </w:pPr>
    <w:rPr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bo\Google%20Drive\webs%20Aralar%20Mendi\Web%20Berria\Cabeceras\CabeceraArtzaiEgu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CabeceraArtzaiEguna.dotx</Template>
  <TotalTime>7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2018-07-23T16:27:00Z</dcterms:created>
  <dcterms:modified xsi:type="dcterms:W3CDTF">2018-07-24T16:03:00Z</dcterms:modified>
</cp:coreProperties>
</file>