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FB9C" w14:textId="77777777" w:rsidR="00C96F49" w:rsidRPr="008D1E74" w:rsidRDefault="00C96F49" w:rsidP="00C96F49">
      <w:pPr>
        <w:pStyle w:val="Encabezado"/>
        <w:rPr>
          <w:rFonts w:ascii="Tahoma" w:hAnsi="Tahoma" w:cs="Tahoma"/>
          <w:b/>
        </w:rPr>
      </w:pPr>
      <w:r w:rsidRPr="008D1E74">
        <w:rPr>
          <w:rFonts w:ascii="Tahoma" w:hAnsi="Tahoma" w:cs="Tahoma"/>
          <w:b/>
        </w:rPr>
        <w:t>Número de inscripción:</w:t>
      </w:r>
    </w:p>
    <w:p w14:paraId="58014A0A" w14:textId="77777777" w:rsidR="008D1E74" w:rsidRDefault="008D1E74" w:rsidP="008D1E74">
      <w:pPr>
        <w:pStyle w:val="Cuerpodetexto"/>
        <w:jc w:val="center"/>
        <w:rPr>
          <w:rFonts w:ascii="Calibri" w:hAnsi="Calibri" w:cs="Arial"/>
          <w:b/>
          <w:kern w:val="2"/>
          <w:lang w:eastAsia="zh-CN" w:bidi="hi-IN"/>
        </w:rPr>
      </w:pPr>
    </w:p>
    <w:p w14:paraId="44824E94" w14:textId="77777777" w:rsidR="008D1E74" w:rsidRDefault="008D1E74" w:rsidP="008D1E74">
      <w:pPr>
        <w:pStyle w:val="Cuerpodetexto"/>
        <w:jc w:val="center"/>
        <w:rPr>
          <w:rFonts w:ascii="Tahoma" w:hAnsi="Tahoma" w:cs="Tahoma"/>
          <w:b/>
          <w:kern w:val="2"/>
          <w:sz w:val="28"/>
          <w:szCs w:val="28"/>
          <w:lang w:eastAsia="zh-CN" w:bidi="hi-IN"/>
        </w:rPr>
      </w:pPr>
    </w:p>
    <w:p w14:paraId="560D7009" w14:textId="77777777" w:rsidR="008D1E74" w:rsidRDefault="008D1E74" w:rsidP="008D1E74">
      <w:pPr>
        <w:pStyle w:val="Cuerpodetexto"/>
        <w:jc w:val="center"/>
        <w:rPr>
          <w:rFonts w:ascii="Tahoma" w:hAnsi="Tahoma" w:cs="Tahoma"/>
          <w:b/>
          <w:kern w:val="2"/>
          <w:sz w:val="28"/>
          <w:szCs w:val="28"/>
          <w:lang w:eastAsia="zh-CN" w:bidi="hi-IN"/>
        </w:rPr>
      </w:pPr>
      <w:r w:rsidRPr="008D1E74">
        <w:rPr>
          <w:rFonts w:ascii="Tahoma" w:hAnsi="Tahoma" w:cs="Tahoma"/>
          <w:b/>
          <w:kern w:val="2"/>
          <w:sz w:val="28"/>
          <w:szCs w:val="28"/>
          <w:lang w:eastAsia="zh-CN" w:bidi="hi-IN"/>
        </w:rPr>
        <w:t>CAMPEONATO DE ESQUILEO: FICHA DE INSCRIPCIÓN</w:t>
      </w:r>
    </w:p>
    <w:p w14:paraId="5C8FF52A" w14:textId="77777777" w:rsidR="00C96F49" w:rsidRPr="002F36E1" w:rsidRDefault="00C96F49" w:rsidP="008D1E74">
      <w:pPr>
        <w:pStyle w:val="Cuerpodetexto"/>
        <w:jc w:val="center"/>
        <w:rPr>
          <w:rFonts w:ascii="Tahoma" w:hAnsi="Tahoma" w:cs="Tahoma"/>
          <w:b/>
          <w:kern w:val="2"/>
          <w:lang w:eastAsia="zh-CN" w:bidi="hi-IN"/>
        </w:rPr>
      </w:pPr>
    </w:p>
    <w:p w14:paraId="19BD3BAE" w14:textId="77777777" w:rsidR="008D1E74" w:rsidRPr="002F36E1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14:paraId="0BA73983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ESQUILADOR(A):</w:t>
      </w:r>
    </w:p>
    <w:p w14:paraId="29560C04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14:paraId="6517BC7C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DNI:</w:t>
      </w:r>
    </w:p>
    <w:p w14:paraId="5AA6C261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14:paraId="4A7BDB34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DIRECCIÓN:</w:t>
      </w:r>
    </w:p>
    <w:p w14:paraId="0C953D2D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14:paraId="54588E4F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CÓDIGO POSTAL:</w:t>
      </w:r>
    </w:p>
    <w:p w14:paraId="645857EB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14:paraId="2C31CFCD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 xml:space="preserve">LOCALIDAD:   </w:t>
      </w:r>
    </w:p>
    <w:p w14:paraId="0DFDC7DD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14:paraId="5BE91B56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TELÉFONO:</w:t>
      </w:r>
    </w:p>
    <w:p w14:paraId="18CA98F9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14:paraId="2F5B3D0F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 xml:space="preserve">E-MAIL: </w:t>
      </w:r>
    </w:p>
    <w:p w14:paraId="5A422F8E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14:paraId="382742E3" w14:textId="77777777"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Nº DE CUENTA:</w:t>
      </w:r>
    </w:p>
    <w:p w14:paraId="553DD24F" w14:textId="77777777" w:rsidR="008D1E74" w:rsidRPr="008D1E74" w:rsidRDefault="008D1E74" w:rsidP="008D1E74">
      <w:pPr>
        <w:pStyle w:val="Predeterminado"/>
        <w:jc w:val="both"/>
        <w:rPr>
          <w:rFonts w:ascii="Tahoma" w:hAnsi="Tahoma" w:cs="Tahoma"/>
        </w:rPr>
      </w:pPr>
    </w:p>
    <w:p w14:paraId="3FBA045B" w14:textId="77777777" w:rsidR="00457D18" w:rsidRDefault="00457D18" w:rsidP="008D1E74">
      <w:pPr>
        <w:pStyle w:val="Predeterminado"/>
        <w:jc w:val="both"/>
        <w:rPr>
          <w:rFonts w:ascii="Tahoma" w:hAnsi="Tahoma" w:cs="Tahoma"/>
        </w:rPr>
      </w:pPr>
    </w:p>
    <w:p w14:paraId="5E45E0DD" w14:textId="77777777" w:rsidR="008D1E74" w:rsidRPr="008D1E74" w:rsidRDefault="008D1E74" w:rsidP="008D1E74">
      <w:pPr>
        <w:pStyle w:val="Predeterminado"/>
        <w:jc w:val="both"/>
        <w:rPr>
          <w:rFonts w:ascii="Tahoma" w:hAnsi="Tahoma" w:cs="Tahoma"/>
          <w:b/>
          <w:sz w:val="22"/>
          <w:szCs w:val="22"/>
        </w:rPr>
      </w:pPr>
      <w:r w:rsidRPr="008D1E74">
        <w:rPr>
          <w:rFonts w:ascii="Tahoma" w:hAnsi="Tahoma" w:cs="Tahoma"/>
        </w:rPr>
        <w:t>La ficha cumplimentada se deberá presentar una hora antes del concurso.</w:t>
      </w:r>
    </w:p>
    <w:p w14:paraId="39D054E7" w14:textId="77777777" w:rsidR="001C6F98" w:rsidRPr="008D1E74" w:rsidRDefault="001C6F98" w:rsidP="00252426">
      <w:pPr>
        <w:rPr>
          <w:rFonts w:ascii="Tahoma" w:hAnsi="Tahoma" w:cs="Tahoma"/>
        </w:rPr>
      </w:pPr>
    </w:p>
    <w:p w14:paraId="0855FADD" w14:textId="77777777" w:rsidR="00285F9E" w:rsidRPr="008D1E74" w:rsidRDefault="00285F9E">
      <w:pPr>
        <w:rPr>
          <w:rFonts w:ascii="Tahoma" w:hAnsi="Tahoma" w:cs="Tahoma"/>
        </w:rPr>
      </w:pPr>
    </w:p>
    <w:p w14:paraId="658594B3" w14:textId="77777777" w:rsidR="00B0140D" w:rsidRPr="008D1E74" w:rsidRDefault="00285F9E" w:rsidP="00285F9E">
      <w:pPr>
        <w:tabs>
          <w:tab w:val="left" w:pos="2629"/>
        </w:tabs>
        <w:rPr>
          <w:rFonts w:ascii="Tahoma" w:hAnsi="Tahoma" w:cs="Tahoma"/>
        </w:rPr>
      </w:pPr>
      <w:r w:rsidRPr="008D1E74">
        <w:rPr>
          <w:rFonts w:ascii="Tahoma" w:hAnsi="Tahoma" w:cs="Tahoma"/>
        </w:rPr>
        <w:tab/>
      </w:r>
    </w:p>
    <w:sectPr w:rsidR="00B0140D" w:rsidRPr="008D1E74" w:rsidSect="00252426">
      <w:headerReference w:type="default" r:id="rId6"/>
      <w:footerReference w:type="default" r:id="rId7"/>
      <w:pgSz w:w="11906" w:h="16838"/>
      <w:pgMar w:top="1301" w:right="1133" w:bottom="1417" w:left="1701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3C56" w14:textId="77777777" w:rsidR="005841FB" w:rsidRDefault="005841FB" w:rsidP="001C6F98">
      <w:r>
        <w:separator/>
      </w:r>
    </w:p>
  </w:endnote>
  <w:endnote w:type="continuationSeparator" w:id="0">
    <w:p w14:paraId="18A103DC" w14:textId="77777777" w:rsidR="005841FB" w:rsidRDefault="005841FB" w:rsidP="001C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03A3" w14:textId="77777777" w:rsidR="00B471C1" w:rsidRDefault="00285F9E" w:rsidP="00E1335F">
    <w:pPr>
      <w:pStyle w:val="Piedepgina"/>
      <w:tabs>
        <w:tab w:val="clear" w:pos="4252"/>
        <w:tab w:val="clear" w:pos="8504"/>
      </w:tabs>
      <w:ind w:left="-1134" w:right="-426"/>
      <w:jc w:val="center"/>
    </w:pPr>
    <w:r>
      <w:rPr>
        <w:noProof/>
        <w:lang w:eastAsia="es-ES"/>
      </w:rPr>
      <w:drawing>
        <wp:inline distT="0" distB="0" distL="0" distR="0" wp14:anchorId="685A86B8" wp14:editId="73EF3C19">
          <wp:extent cx="588645" cy="595630"/>
          <wp:effectExtent l="19050" t="0" r="1905" b="0"/>
          <wp:docPr id="2" name="1 Imagen" descr="AralarMen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ralarMen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3474E8" w14:textId="77777777" w:rsidR="00B471C1" w:rsidRDefault="00B471C1" w:rsidP="00E1335F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 w:rsidRPr="0077690B">
      <w:rPr>
        <w:rFonts w:ascii="Tahoma" w:hAnsi="Tahoma" w:cs="Tahoma"/>
        <w:b/>
        <w:sz w:val="18"/>
        <w:szCs w:val="18"/>
      </w:rPr>
      <w:t>ARALAR MENDI ELKARTEA</w:t>
    </w:r>
    <w:r w:rsidRPr="0077690B">
      <w:rPr>
        <w:rFonts w:ascii="Tahoma" w:hAnsi="Tahoma" w:cs="Tahoma"/>
        <w:sz w:val="18"/>
        <w:szCs w:val="18"/>
      </w:rPr>
      <w:t xml:space="preserve"> </w:t>
    </w:r>
  </w:p>
  <w:p w14:paraId="4175C950" w14:textId="4169FE93" w:rsidR="00B471C1" w:rsidRPr="0077690B" w:rsidRDefault="00B471C1" w:rsidP="00E1335F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Donibane Enparantza, 3.</w:t>
    </w:r>
    <w:r w:rsidRPr="0077690B">
      <w:rPr>
        <w:rFonts w:ascii="Tahoma" w:hAnsi="Tahoma" w:cs="Tahoma"/>
        <w:sz w:val="18"/>
        <w:szCs w:val="18"/>
      </w:rPr>
      <w:t xml:space="preserve"> 31840 UHARTE ARAKIL | 948 46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>40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 xml:space="preserve">11 | </w:t>
    </w:r>
    <w:r w:rsidR="00B0295B">
      <w:rPr>
        <w:rFonts w:ascii="Tahoma" w:hAnsi="Tahoma" w:cs="Tahoma"/>
        <w:sz w:val="18"/>
        <w:szCs w:val="18"/>
      </w:rPr>
      <w:t>aralarmendielkartea</w:t>
    </w:r>
    <w:r w:rsidRPr="0077690B">
      <w:rPr>
        <w:rFonts w:ascii="Tahoma" w:hAnsi="Tahoma" w:cs="Tahoma"/>
        <w:sz w:val="18"/>
        <w:szCs w:val="18"/>
      </w:rPr>
      <w:t>@</w:t>
    </w:r>
    <w:r w:rsidR="00B0295B">
      <w:rPr>
        <w:rFonts w:ascii="Tahoma" w:hAnsi="Tahoma" w:cs="Tahoma"/>
        <w:sz w:val="18"/>
        <w:szCs w:val="18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7B81" w14:textId="77777777" w:rsidR="005841FB" w:rsidRDefault="005841FB" w:rsidP="001C6F98">
      <w:r>
        <w:separator/>
      </w:r>
    </w:p>
  </w:footnote>
  <w:footnote w:type="continuationSeparator" w:id="0">
    <w:p w14:paraId="4087CDA7" w14:textId="77777777" w:rsidR="005841FB" w:rsidRDefault="005841FB" w:rsidP="001C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6734" w14:textId="77777777" w:rsidR="00B471C1" w:rsidRDefault="00285F9E" w:rsidP="00252426">
    <w:pPr>
      <w:pStyle w:val="Encabezado"/>
      <w:tabs>
        <w:tab w:val="clear" w:pos="4252"/>
        <w:tab w:val="right" w:pos="4395"/>
      </w:tabs>
      <w:ind w:right="-709"/>
      <w:jc w:val="right"/>
    </w:pPr>
    <w:r>
      <w:rPr>
        <w:noProof/>
        <w:lang w:eastAsia="es-ES"/>
      </w:rPr>
      <w:drawing>
        <wp:inline distT="0" distB="0" distL="0" distR="0" wp14:anchorId="4D4D51AC" wp14:editId="2A43066F">
          <wp:extent cx="3179445" cy="879475"/>
          <wp:effectExtent l="19050" t="0" r="1905" b="0"/>
          <wp:docPr id="3" name="Imagen 3" descr="C:\Users\Xabo\Google Drive\webs Aralar Mendi\Web Berria\Cabeceras\Cabece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abo\Google Drive\webs Aralar Mendi\Web Berria\Cabeceras\Cabecer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A316A0" w14:textId="77777777" w:rsidR="00B471C1" w:rsidRDefault="00B471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18"/>
    <w:rsid w:val="0011038A"/>
    <w:rsid w:val="00191300"/>
    <w:rsid w:val="001A3D7A"/>
    <w:rsid w:val="001C6F98"/>
    <w:rsid w:val="00252426"/>
    <w:rsid w:val="00285F9E"/>
    <w:rsid w:val="002F36E1"/>
    <w:rsid w:val="00457D18"/>
    <w:rsid w:val="004B008C"/>
    <w:rsid w:val="004E3102"/>
    <w:rsid w:val="005841FB"/>
    <w:rsid w:val="005A1F99"/>
    <w:rsid w:val="0077690B"/>
    <w:rsid w:val="00846DB5"/>
    <w:rsid w:val="008D1E74"/>
    <w:rsid w:val="009753F6"/>
    <w:rsid w:val="00A9522C"/>
    <w:rsid w:val="00B0140D"/>
    <w:rsid w:val="00B0295B"/>
    <w:rsid w:val="00B471C1"/>
    <w:rsid w:val="00C546AF"/>
    <w:rsid w:val="00C96F49"/>
    <w:rsid w:val="00CF092B"/>
    <w:rsid w:val="00DE6EBB"/>
    <w:rsid w:val="00E1335F"/>
    <w:rsid w:val="00E8021A"/>
    <w:rsid w:val="00EB1FE6"/>
    <w:rsid w:val="00EC69A1"/>
    <w:rsid w:val="00EE4C3E"/>
    <w:rsid w:val="00FC574D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812E83"/>
  <w15:docId w15:val="{BBAC9C59-C46B-4670-B6F7-F99AAAA1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7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6F98"/>
  </w:style>
  <w:style w:type="paragraph" w:styleId="Piedepgina">
    <w:name w:val="footer"/>
    <w:basedOn w:val="Normal"/>
    <w:link w:val="Piedepgina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F98"/>
  </w:style>
  <w:style w:type="paragraph" w:styleId="Textodeglobo">
    <w:name w:val="Balloon Text"/>
    <w:basedOn w:val="Normal"/>
    <w:link w:val="TextodegloboCar"/>
    <w:uiPriority w:val="99"/>
    <w:semiHidden/>
    <w:unhideWhenUsed/>
    <w:rsid w:val="001C6F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9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8D1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Cuerpodetexto">
    <w:name w:val="Cuerpo de texto"/>
    <w:basedOn w:val="Predeterminado"/>
    <w:rsid w:val="008D1E74"/>
    <w:pPr>
      <w:spacing w:after="120"/>
    </w:pPr>
    <w:rPr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bo\Google%20Drive\webs%20Aralar%20Mendi\Web%20Berria\Cabeceras\CabeceraArtzaiEgu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CabeceraArtzaiEguna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2022-07-30T14:49:00Z</dcterms:created>
  <dcterms:modified xsi:type="dcterms:W3CDTF">2022-07-30T14:49:00Z</dcterms:modified>
</cp:coreProperties>
</file>